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B6BF" w14:textId="77777777" w:rsidR="0001490D" w:rsidRPr="0001490D" w:rsidRDefault="0001490D" w:rsidP="0001490D">
      <w:pPr>
        <w:pStyle w:val="SpaceBetween"/>
        <w:ind w:left="0"/>
        <w:rPr>
          <w:rFonts w:ascii="Helvetica Neue" w:hAnsi="Helvetica Neue"/>
          <w:b/>
          <w:color w:val="auto"/>
          <w:sz w:val="28"/>
          <w:szCs w:val="28"/>
        </w:rPr>
      </w:pPr>
      <w:r w:rsidRPr="0001490D">
        <w:rPr>
          <w:rFonts w:ascii="Helvetica Neue" w:hAnsi="Helvetica Neue"/>
          <w:b/>
          <w:color w:val="auto"/>
          <w:sz w:val="28"/>
          <w:szCs w:val="28"/>
        </w:rPr>
        <w:t xml:space="preserve">Principal Investigator: </w:t>
      </w:r>
    </w:p>
    <w:p w14:paraId="583E6C71" w14:textId="77777777" w:rsidR="0001490D" w:rsidRPr="0001490D" w:rsidRDefault="0001490D" w:rsidP="0001490D">
      <w:pPr>
        <w:pStyle w:val="SpaceBetween"/>
        <w:ind w:left="0"/>
        <w:rPr>
          <w:rFonts w:ascii="Helvetica Neue" w:hAnsi="Helvetica Neue"/>
          <w:b/>
          <w:color w:val="auto"/>
          <w:sz w:val="28"/>
          <w:szCs w:val="28"/>
        </w:rPr>
      </w:pPr>
      <w:r w:rsidRPr="0001490D">
        <w:rPr>
          <w:rFonts w:ascii="Helvetica Neue" w:hAnsi="Helvetica Neue"/>
          <w:b/>
          <w:color w:val="auto"/>
          <w:sz w:val="28"/>
          <w:szCs w:val="28"/>
        </w:rPr>
        <w:t xml:space="preserve">Project Title: </w:t>
      </w:r>
    </w:p>
    <w:p w14:paraId="6DD30796" w14:textId="77777777" w:rsidR="00A13653" w:rsidRPr="0001490D" w:rsidRDefault="0001490D" w:rsidP="0001490D">
      <w:pPr>
        <w:rPr>
          <w:b/>
          <w:sz w:val="28"/>
          <w:szCs w:val="28"/>
        </w:rPr>
      </w:pPr>
      <w:r w:rsidRPr="0001490D">
        <w:rPr>
          <w:b/>
          <w:sz w:val="28"/>
          <w:szCs w:val="28"/>
        </w:rPr>
        <w:t>Second or third year:</w:t>
      </w:r>
    </w:p>
    <w:p w14:paraId="53D6EBD8" w14:textId="77777777" w:rsidR="0001490D" w:rsidRPr="0001490D" w:rsidRDefault="0001490D" w:rsidP="0001490D">
      <w:pPr>
        <w:rPr>
          <w:b/>
          <w:color w:val="404040"/>
          <w:sz w:val="28"/>
          <w:szCs w:val="28"/>
        </w:rPr>
      </w:pPr>
    </w:p>
    <w:p w14:paraId="77229C1A" w14:textId="77777777" w:rsidR="0001490D" w:rsidRPr="0001490D" w:rsidRDefault="0001490D" w:rsidP="0001490D">
      <w:pPr>
        <w:rPr>
          <w:b/>
          <w:color w:val="404040"/>
          <w:sz w:val="28"/>
          <w:szCs w:val="28"/>
        </w:rPr>
      </w:pPr>
    </w:p>
    <w:p w14:paraId="05CB7B19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1490D">
        <w:rPr>
          <w:b/>
          <w:sz w:val="28"/>
          <w:szCs w:val="28"/>
        </w:rPr>
        <w:t>List of milestones and goals of your original project proposal and statement of your achievements so far.</w:t>
      </w:r>
    </w:p>
    <w:p w14:paraId="6A3E260D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6D46B4DC" w14:textId="77777777" w:rsid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4C954A97" w14:textId="77777777" w:rsidR="00CD09E4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165B67A3" w14:textId="77777777" w:rsidR="00CD09E4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4BA39774" w14:textId="77777777" w:rsidR="00CD09E4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5DF622AB" w14:textId="77777777" w:rsidR="00CD09E4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469CD8AE" w14:textId="77777777" w:rsidR="00CD09E4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0A316DE5" w14:textId="77777777" w:rsidR="00CD09E4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2551A623" w14:textId="77777777" w:rsidR="00CD09E4" w:rsidRPr="0001490D" w:rsidRDefault="00CD09E4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Verdana"/>
          <w:b/>
          <w:sz w:val="28"/>
          <w:szCs w:val="28"/>
        </w:rPr>
      </w:pPr>
    </w:p>
    <w:p w14:paraId="485F4C2E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rFonts w:cs="Univers55"/>
          <w:b/>
          <w:bCs/>
          <w:color w:val="000000"/>
          <w:szCs w:val="20"/>
        </w:rPr>
      </w:pPr>
      <w:proofErr w:type="gramStart"/>
      <w:r w:rsidRPr="0001490D">
        <w:rPr>
          <w:rFonts w:cs="Verdana"/>
          <w:b/>
          <w:sz w:val="28"/>
          <w:szCs w:val="28"/>
        </w:rPr>
        <w:t xml:space="preserve">Description of problems that have prevented you from using </w:t>
      </w:r>
      <w:r w:rsidR="00CD09E4">
        <w:rPr>
          <w:rFonts w:cs="Verdana"/>
          <w:b/>
          <w:sz w:val="28"/>
          <w:szCs w:val="28"/>
        </w:rPr>
        <w:t>the entire</w:t>
      </w:r>
      <w:r w:rsidRPr="0001490D">
        <w:rPr>
          <w:rFonts w:cs="Verdana"/>
          <w:b/>
          <w:sz w:val="28"/>
          <w:szCs w:val="28"/>
        </w:rPr>
        <w:t xml:space="preserve"> granted allocation (if applicable).</w:t>
      </w:r>
      <w:proofErr w:type="gramEnd"/>
    </w:p>
    <w:p w14:paraId="0AFA54C9" w14:textId="77777777" w:rsidR="0001490D" w:rsidRPr="0001490D" w:rsidRDefault="0001490D" w:rsidP="0001490D">
      <w:pPr>
        <w:rPr>
          <w:b/>
        </w:rPr>
      </w:pPr>
    </w:p>
    <w:p w14:paraId="40934EDA" w14:textId="77777777" w:rsidR="0001490D" w:rsidRDefault="0001490D" w:rsidP="0001490D">
      <w:pPr>
        <w:rPr>
          <w:b/>
        </w:rPr>
      </w:pPr>
    </w:p>
    <w:p w14:paraId="6E44E4FF" w14:textId="77777777" w:rsidR="00CD09E4" w:rsidRDefault="00CD09E4" w:rsidP="0001490D">
      <w:pPr>
        <w:rPr>
          <w:b/>
        </w:rPr>
      </w:pPr>
    </w:p>
    <w:p w14:paraId="641208BD" w14:textId="77777777" w:rsidR="00CD09E4" w:rsidRDefault="00CD09E4" w:rsidP="0001490D">
      <w:pPr>
        <w:rPr>
          <w:b/>
        </w:rPr>
      </w:pPr>
    </w:p>
    <w:p w14:paraId="22E62F7A" w14:textId="77777777" w:rsidR="00CD09E4" w:rsidRDefault="00CD09E4" w:rsidP="0001490D">
      <w:pPr>
        <w:rPr>
          <w:b/>
        </w:rPr>
      </w:pPr>
    </w:p>
    <w:p w14:paraId="73B8159D" w14:textId="77777777" w:rsidR="00CD09E4" w:rsidRDefault="00CD09E4" w:rsidP="0001490D">
      <w:pPr>
        <w:rPr>
          <w:b/>
        </w:rPr>
      </w:pPr>
    </w:p>
    <w:p w14:paraId="78220E02" w14:textId="77777777" w:rsidR="00CD09E4" w:rsidRDefault="00CD09E4" w:rsidP="0001490D">
      <w:pPr>
        <w:rPr>
          <w:b/>
        </w:rPr>
      </w:pPr>
    </w:p>
    <w:p w14:paraId="4D806B2C" w14:textId="77777777" w:rsidR="00CD09E4" w:rsidRPr="0001490D" w:rsidRDefault="00CD09E4" w:rsidP="0001490D">
      <w:pPr>
        <w:rPr>
          <w:b/>
        </w:rPr>
      </w:pPr>
    </w:p>
    <w:p w14:paraId="529C47FB" w14:textId="77777777" w:rsidR="0001490D" w:rsidRPr="0001490D" w:rsidRDefault="0001490D" w:rsidP="0001490D">
      <w:pPr>
        <w:rPr>
          <w:b/>
        </w:rPr>
      </w:pPr>
    </w:p>
    <w:p w14:paraId="50824F95" w14:textId="77777777" w:rsidR="0001490D" w:rsidRPr="0001490D" w:rsidRDefault="0001490D" w:rsidP="0001490D">
      <w:pPr>
        <w:rPr>
          <w:b/>
        </w:rPr>
      </w:pPr>
    </w:p>
    <w:p w14:paraId="3233FA72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01490D">
        <w:rPr>
          <w:b/>
          <w:sz w:val="28"/>
          <w:szCs w:val="28"/>
        </w:rPr>
        <w:lastRenderedPageBreak/>
        <w:t>Detailed new request of resources with full justification.</w:t>
      </w:r>
      <w:proofErr w:type="gramEnd"/>
    </w:p>
    <w:p w14:paraId="0F1BAFCC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433EA6B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46B4E562" w14:textId="77777777" w:rsidR="0001490D" w:rsidRPr="0001490D" w:rsidRDefault="0001490D" w:rsidP="0001490D">
      <w:pPr>
        <w:rPr>
          <w:b/>
        </w:rPr>
      </w:pPr>
    </w:p>
    <w:p w14:paraId="24D0CAA1" w14:textId="77777777" w:rsidR="0001490D" w:rsidRDefault="0001490D" w:rsidP="0001490D">
      <w:pPr>
        <w:rPr>
          <w:b/>
        </w:rPr>
      </w:pPr>
    </w:p>
    <w:p w14:paraId="78FA36C9" w14:textId="77777777" w:rsidR="00CD09E4" w:rsidRDefault="00CD09E4" w:rsidP="0001490D">
      <w:pPr>
        <w:rPr>
          <w:b/>
        </w:rPr>
      </w:pPr>
    </w:p>
    <w:p w14:paraId="3214B4FB" w14:textId="77777777" w:rsidR="00CD09E4" w:rsidRDefault="00CD09E4" w:rsidP="0001490D">
      <w:pPr>
        <w:rPr>
          <w:b/>
        </w:rPr>
      </w:pPr>
    </w:p>
    <w:p w14:paraId="5F6FD3AE" w14:textId="77777777" w:rsidR="00CD09E4" w:rsidRDefault="00CD09E4" w:rsidP="0001490D">
      <w:pPr>
        <w:rPr>
          <w:b/>
        </w:rPr>
      </w:pPr>
    </w:p>
    <w:p w14:paraId="60189386" w14:textId="77777777" w:rsidR="00CD09E4" w:rsidRDefault="00CD09E4" w:rsidP="0001490D">
      <w:pPr>
        <w:rPr>
          <w:b/>
        </w:rPr>
      </w:pPr>
    </w:p>
    <w:p w14:paraId="29E0694D" w14:textId="77777777" w:rsidR="00CD09E4" w:rsidRDefault="00CD09E4" w:rsidP="0001490D">
      <w:pPr>
        <w:rPr>
          <w:b/>
        </w:rPr>
      </w:pPr>
    </w:p>
    <w:p w14:paraId="21347ED9" w14:textId="77777777" w:rsidR="00CD09E4" w:rsidRDefault="00CD09E4" w:rsidP="0001490D">
      <w:pPr>
        <w:rPr>
          <w:b/>
        </w:rPr>
      </w:pPr>
    </w:p>
    <w:p w14:paraId="75F3166F" w14:textId="77777777" w:rsidR="00CD09E4" w:rsidRDefault="00CD09E4" w:rsidP="0001490D">
      <w:pPr>
        <w:rPr>
          <w:b/>
        </w:rPr>
      </w:pPr>
    </w:p>
    <w:p w14:paraId="09B084BB" w14:textId="77777777" w:rsidR="00CD09E4" w:rsidRDefault="00CD09E4" w:rsidP="0001490D">
      <w:pPr>
        <w:rPr>
          <w:b/>
        </w:rPr>
      </w:pPr>
    </w:p>
    <w:p w14:paraId="53E0BCB2" w14:textId="77777777" w:rsidR="00CD09E4" w:rsidRDefault="00CD09E4" w:rsidP="0001490D">
      <w:pPr>
        <w:rPr>
          <w:b/>
        </w:rPr>
      </w:pPr>
    </w:p>
    <w:p w14:paraId="6FB3CC6E" w14:textId="77777777" w:rsidR="00CD09E4" w:rsidRDefault="00CD09E4" w:rsidP="0001490D">
      <w:pPr>
        <w:rPr>
          <w:b/>
        </w:rPr>
      </w:pPr>
    </w:p>
    <w:p w14:paraId="5FB69B02" w14:textId="77777777" w:rsidR="00CD09E4" w:rsidRPr="0001490D" w:rsidRDefault="00CD09E4" w:rsidP="0001490D">
      <w:pPr>
        <w:rPr>
          <w:b/>
        </w:rPr>
      </w:pPr>
      <w:bookmarkStart w:id="0" w:name="_GoBack"/>
      <w:bookmarkEnd w:id="0"/>
    </w:p>
    <w:p w14:paraId="7B659016" w14:textId="77777777" w:rsidR="0001490D" w:rsidRPr="0001490D" w:rsidRDefault="0001490D" w:rsidP="0001490D">
      <w:pPr>
        <w:widowControl w:val="0"/>
        <w:tabs>
          <w:tab w:val="left" w:pos="6237"/>
          <w:tab w:val="right" w:pos="850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1490D">
        <w:rPr>
          <w:b/>
          <w:sz w:val="28"/>
          <w:szCs w:val="28"/>
        </w:rPr>
        <w:t>List of papers published already (if any) or in preparation related to the project.</w:t>
      </w:r>
    </w:p>
    <w:p w14:paraId="02559F92" w14:textId="77777777" w:rsidR="0001490D" w:rsidRPr="0001490D" w:rsidRDefault="0001490D" w:rsidP="0001490D">
      <w:pPr>
        <w:rPr>
          <w:b/>
        </w:rPr>
      </w:pPr>
    </w:p>
    <w:p w14:paraId="29D75605" w14:textId="77777777" w:rsidR="0001490D" w:rsidRPr="0001490D" w:rsidRDefault="0001490D" w:rsidP="0001490D">
      <w:pPr>
        <w:rPr>
          <w:b/>
        </w:rPr>
      </w:pPr>
    </w:p>
    <w:sectPr w:rsidR="0001490D" w:rsidRPr="0001490D" w:rsidSect="00D81A37">
      <w:headerReference w:type="default" r:id="rId8"/>
      <w:footerReference w:type="default" r:id="rId9"/>
      <w:headerReference w:type="first" r:id="rId10"/>
      <w:pgSz w:w="11900" w:h="16840"/>
      <w:pgMar w:top="2070" w:right="567" w:bottom="1440" w:left="567" w:header="720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BE47" w14:textId="77777777" w:rsidR="005750AD" w:rsidRDefault="005750AD">
      <w:pPr>
        <w:spacing w:before="0" w:after="0" w:line="240" w:lineRule="auto"/>
      </w:pPr>
      <w:r>
        <w:separator/>
      </w:r>
    </w:p>
  </w:endnote>
  <w:endnote w:type="continuationSeparator" w:id="0">
    <w:p w14:paraId="09978B25" w14:textId="77777777" w:rsidR="005750AD" w:rsidRDefault="005750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Univers55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44E1E" w14:textId="77777777" w:rsidR="0046689E" w:rsidRPr="000B6F5A" w:rsidRDefault="0046689E" w:rsidP="00A13653">
    <w:pPr>
      <w:pStyle w:val="Footer"/>
      <w:tabs>
        <w:tab w:val="clear" w:pos="4320"/>
        <w:tab w:val="clear" w:pos="8640"/>
        <w:tab w:val="center" w:pos="4560"/>
        <w:tab w:val="right" w:pos="7320"/>
        <w:tab w:val="right" w:pos="9000"/>
      </w:tabs>
      <w:rPr>
        <w:rFonts w:cs="Tahoma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B737" w14:textId="77777777" w:rsidR="005750AD" w:rsidRDefault="005750AD">
      <w:pPr>
        <w:spacing w:before="0" w:after="0" w:line="240" w:lineRule="auto"/>
      </w:pPr>
      <w:r>
        <w:separator/>
      </w:r>
    </w:p>
  </w:footnote>
  <w:footnote w:type="continuationSeparator" w:id="0">
    <w:p w14:paraId="7709456B" w14:textId="77777777" w:rsidR="005750AD" w:rsidRDefault="005750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F04A" w14:textId="77777777" w:rsidR="0046689E" w:rsidRPr="00A466D7" w:rsidRDefault="0046689E" w:rsidP="00A13653">
    <w:pPr>
      <w:pStyle w:val="Header"/>
      <w:jc w:val="center"/>
      <w:rPr>
        <w:b w:val="0"/>
      </w:rPr>
    </w:pPr>
    <w:r w:rsidRPr="00A466D7">
      <w:rPr>
        <w:rStyle w:val="PageNumber"/>
        <w:b w:val="0"/>
      </w:rPr>
      <w:fldChar w:fldCharType="begin"/>
    </w:r>
    <w:r w:rsidRPr="00A466D7">
      <w:rPr>
        <w:rStyle w:val="PageNumber"/>
        <w:b w:val="0"/>
      </w:rPr>
      <w:instrText xml:space="preserve"> NUMPAGES </w:instrText>
    </w:r>
    <w:r w:rsidRPr="00A466D7">
      <w:rPr>
        <w:rStyle w:val="PageNumber"/>
        <w:b w:val="0"/>
      </w:rPr>
      <w:fldChar w:fldCharType="separate"/>
    </w:r>
    <w:r w:rsidR="00CD09E4">
      <w:rPr>
        <w:rStyle w:val="PageNumber"/>
        <w:b w:val="0"/>
        <w:noProof/>
      </w:rPr>
      <w:t>2</w:t>
    </w:r>
    <w:r w:rsidRPr="00A466D7">
      <w:rPr>
        <w:rStyle w:val="PageNumber"/>
        <w:b w:val="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D9225" w14:textId="77777777" w:rsidR="0046689E" w:rsidRDefault="00F53CD2" w:rsidP="00A13653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C1081" wp14:editId="6841FFD3">
              <wp:simplePos x="0" y="0"/>
              <wp:positionH relativeFrom="column">
                <wp:posOffset>34290</wp:posOffset>
              </wp:positionH>
              <wp:positionV relativeFrom="paragraph">
                <wp:posOffset>-226060</wp:posOffset>
              </wp:positionV>
              <wp:extent cx="914400" cy="914400"/>
              <wp:effectExtent l="63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8827" w14:textId="77777777" w:rsidR="0001490D" w:rsidRPr="0001490D" w:rsidRDefault="0001490D" w:rsidP="00D81A37">
                          <w:pPr>
                            <w:ind w:left="-142"/>
                            <w:rPr>
                              <w:sz w:val="28"/>
                              <w:szCs w:val="28"/>
                            </w:rPr>
                          </w:pPr>
                          <w:r w:rsidRPr="0001490D">
                            <w:rPr>
                              <w:sz w:val="28"/>
                              <w:szCs w:val="28"/>
                            </w:rPr>
                            <w:t>Renewal Report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7pt;margin-top:-1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" filled="f" stroked="f">
              <v:textbox inset=",7.2pt,,7.2pt">
                <w:txbxContent>
                  <w:p w:rsidR="0001490D" w:rsidRPr="0001490D" w:rsidRDefault="0001490D" w:rsidP="00D81A37">
                    <w:pPr>
                      <w:ind w:left="-142"/>
                      <w:rPr>
                        <w:sz w:val="28"/>
                        <w:szCs w:val="28"/>
                      </w:rPr>
                    </w:pPr>
                    <w:r w:rsidRPr="0001490D">
                      <w:rPr>
                        <w:sz w:val="28"/>
                        <w:szCs w:val="28"/>
                      </w:rPr>
                      <w:t>Renewal Report</w:t>
                    </w:r>
                  </w:p>
                </w:txbxContent>
              </v:textbox>
            </v:shape>
          </w:pict>
        </mc:Fallback>
      </mc:AlternateContent>
    </w:r>
  </w:p>
  <w:p w14:paraId="214C6C83" w14:textId="77777777" w:rsidR="0046689E" w:rsidRDefault="00F53CD2" w:rsidP="00A13653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47002F1F" wp14:editId="6D1CA08F">
          <wp:simplePos x="0" y="0"/>
          <wp:positionH relativeFrom="page">
            <wp:posOffset>4280535</wp:posOffset>
          </wp:positionH>
          <wp:positionV relativeFrom="page">
            <wp:posOffset>345440</wp:posOffset>
          </wp:positionV>
          <wp:extent cx="2413635" cy="550545"/>
          <wp:effectExtent l="0" t="0" r="0" b="8255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84"/>
    <w:multiLevelType w:val="hybridMultilevel"/>
    <w:tmpl w:val="F6E09F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F3445"/>
    <w:multiLevelType w:val="hybridMultilevel"/>
    <w:tmpl w:val="0C4E51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67F46"/>
    <w:multiLevelType w:val="hybridMultilevel"/>
    <w:tmpl w:val="F89C23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32CA9"/>
    <w:multiLevelType w:val="hybridMultilevel"/>
    <w:tmpl w:val="F88006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4C"/>
    <w:rsid w:val="0001490D"/>
    <w:rsid w:val="00074264"/>
    <w:rsid w:val="00106A71"/>
    <w:rsid w:val="001820C1"/>
    <w:rsid w:val="001E2351"/>
    <w:rsid w:val="00233DBF"/>
    <w:rsid w:val="00256DB9"/>
    <w:rsid w:val="00283480"/>
    <w:rsid w:val="002D79E3"/>
    <w:rsid w:val="002E1747"/>
    <w:rsid w:val="003036F7"/>
    <w:rsid w:val="00327744"/>
    <w:rsid w:val="0033760C"/>
    <w:rsid w:val="003B1FEB"/>
    <w:rsid w:val="00422320"/>
    <w:rsid w:val="0046689E"/>
    <w:rsid w:val="0049444C"/>
    <w:rsid w:val="004C0378"/>
    <w:rsid w:val="004D5C8C"/>
    <w:rsid w:val="005100A9"/>
    <w:rsid w:val="00514219"/>
    <w:rsid w:val="00557DE5"/>
    <w:rsid w:val="005750AD"/>
    <w:rsid w:val="00582551"/>
    <w:rsid w:val="005A2EB6"/>
    <w:rsid w:val="006E2E2F"/>
    <w:rsid w:val="007347AA"/>
    <w:rsid w:val="00836A9D"/>
    <w:rsid w:val="0086128C"/>
    <w:rsid w:val="008638BB"/>
    <w:rsid w:val="0088560C"/>
    <w:rsid w:val="0089415E"/>
    <w:rsid w:val="008F12F9"/>
    <w:rsid w:val="00953107"/>
    <w:rsid w:val="0097356A"/>
    <w:rsid w:val="00986EF6"/>
    <w:rsid w:val="009B4B3F"/>
    <w:rsid w:val="00A13653"/>
    <w:rsid w:val="00A968AA"/>
    <w:rsid w:val="00BF0D1A"/>
    <w:rsid w:val="00C1155B"/>
    <w:rsid w:val="00C11AF6"/>
    <w:rsid w:val="00C84AFC"/>
    <w:rsid w:val="00CD09E4"/>
    <w:rsid w:val="00CF7C49"/>
    <w:rsid w:val="00D81A37"/>
    <w:rsid w:val="00D84AF8"/>
    <w:rsid w:val="00DF4805"/>
    <w:rsid w:val="00E80DE7"/>
    <w:rsid w:val="00E90796"/>
    <w:rsid w:val="00E95D09"/>
    <w:rsid w:val="00EB61B1"/>
    <w:rsid w:val="00ED71A1"/>
    <w:rsid w:val="00F432DE"/>
    <w:rsid w:val="00F53CD2"/>
    <w:rsid w:val="00F82A36"/>
    <w:rsid w:val="00FD0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717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74"/>
    <w:pPr>
      <w:spacing w:before="120" w:after="120" w:line="320" w:lineRule="atLeast"/>
    </w:pPr>
    <w:rPr>
      <w:rFonts w:ascii="Helvetica Neue" w:hAnsi="Helvetica Neue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F6534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6534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F653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F5A"/>
    <w:rPr>
      <w:sz w:val="18"/>
      <w:szCs w:val="18"/>
    </w:rPr>
  </w:style>
  <w:style w:type="paragraph" w:styleId="Header">
    <w:name w:val="header"/>
    <w:basedOn w:val="Normal"/>
    <w:rsid w:val="000B6F5A"/>
    <w:pPr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Normal"/>
    <w:link w:val="FooterChar"/>
    <w:semiHidden/>
    <w:rsid w:val="00F40074"/>
    <w:pPr>
      <w:tabs>
        <w:tab w:val="center" w:pos="4320"/>
        <w:tab w:val="right" w:pos="8640"/>
      </w:tabs>
      <w:spacing w:before="0" w:after="0" w:line="240" w:lineRule="auto"/>
    </w:pPr>
    <w:rPr>
      <w:sz w:val="20"/>
    </w:rPr>
  </w:style>
  <w:style w:type="table" w:styleId="TableGrid">
    <w:name w:val="Table Grid"/>
    <w:basedOn w:val="TableNormal"/>
    <w:rsid w:val="00DF653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466D7"/>
  </w:style>
  <w:style w:type="character" w:styleId="Hyperlink">
    <w:name w:val="Hyperlink"/>
    <w:rsid w:val="00DE6D69"/>
    <w:rPr>
      <w:color w:val="0000FF"/>
      <w:u w:val="single"/>
    </w:rPr>
  </w:style>
  <w:style w:type="paragraph" w:customStyle="1" w:styleId="address">
    <w:name w:val="address"/>
    <w:basedOn w:val="Normal"/>
    <w:rsid w:val="00F40074"/>
    <w:pPr>
      <w:spacing w:before="0" w:after="0" w:line="260" w:lineRule="atLeast"/>
    </w:pPr>
  </w:style>
  <w:style w:type="character" w:customStyle="1" w:styleId="FooterChar">
    <w:name w:val="Footer Char"/>
    <w:link w:val="Footer"/>
    <w:semiHidden/>
    <w:rsid w:val="00267AA4"/>
    <w:rPr>
      <w:rFonts w:ascii="Helvetica Neue" w:hAnsi="Helvetica Neue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E2351"/>
    <w:rPr>
      <w:color w:val="800080"/>
      <w:u w:val="single"/>
    </w:rPr>
  </w:style>
  <w:style w:type="paragraph" w:customStyle="1" w:styleId="SpaceBetween">
    <w:name w:val="Space Between"/>
    <w:basedOn w:val="Normal"/>
    <w:rsid w:val="0001490D"/>
    <w:pPr>
      <w:spacing w:before="360" w:after="360" w:line="240" w:lineRule="auto"/>
      <w:ind w:left="72"/>
    </w:pPr>
    <w:rPr>
      <w:rFonts w:ascii="Century Gothic" w:eastAsia="メイリオ" w:hAnsi="Century Gothic"/>
      <w:color w:val="404040"/>
      <w:sz w:val="1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74"/>
    <w:pPr>
      <w:spacing w:before="120" w:after="120" w:line="320" w:lineRule="atLeast"/>
    </w:pPr>
    <w:rPr>
      <w:rFonts w:ascii="Helvetica Neue" w:hAnsi="Helvetica Neue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F6534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6534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F653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F5A"/>
    <w:rPr>
      <w:sz w:val="18"/>
      <w:szCs w:val="18"/>
    </w:rPr>
  </w:style>
  <w:style w:type="paragraph" w:styleId="Header">
    <w:name w:val="header"/>
    <w:basedOn w:val="Normal"/>
    <w:rsid w:val="000B6F5A"/>
    <w:pPr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Normal"/>
    <w:link w:val="FooterChar"/>
    <w:semiHidden/>
    <w:rsid w:val="00F40074"/>
    <w:pPr>
      <w:tabs>
        <w:tab w:val="center" w:pos="4320"/>
        <w:tab w:val="right" w:pos="8640"/>
      </w:tabs>
      <w:spacing w:before="0" w:after="0" w:line="240" w:lineRule="auto"/>
    </w:pPr>
    <w:rPr>
      <w:sz w:val="20"/>
    </w:rPr>
  </w:style>
  <w:style w:type="table" w:styleId="TableGrid">
    <w:name w:val="Table Grid"/>
    <w:basedOn w:val="TableNormal"/>
    <w:rsid w:val="00DF653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466D7"/>
  </w:style>
  <w:style w:type="character" w:styleId="Hyperlink">
    <w:name w:val="Hyperlink"/>
    <w:rsid w:val="00DE6D69"/>
    <w:rPr>
      <w:color w:val="0000FF"/>
      <w:u w:val="single"/>
    </w:rPr>
  </w:style>
  <w:style w:type="paragraph" w:customStyle="1" w:styleId="address">
    <w:name w:val="address"/>
    <w:basedOn w:val="Normal"/>
    <w:rsid w:val="00F40074"/>
    <w:pPr>
      <w:spacing w:before="0" w:after="0" w:line="260" w:lineRule="atLeast"/>
    </w:pPr>
  </w:style>
  <w:style w:type="character" w:customStyle="1" w:styleId="FooterChar">
    <w:name w:val="Footer Char"/>
    <w:link w:val="Footer"/>
    <w:semiHidden/>
    <w:rsid w:val="00267AA4"/>
    <w:rPr>
      <w:rFonts w:ascii="Helvetica Neue" w:hAnsi="Helvetica Neue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E2351"/>
    <w:rPr>
      <w:color w:val="800080"/>
      <w:u w:val="single"/>
    </w:rPr>
  </w:style>
  <w:style w:type="paragraph" w:customStyle="1" w:styleId="SpaceBetween">
    <w:name w:val="Space Between"/>
    <w:basedOn w:val="Normal"/>
    <w:rsid w:val="0001490D"/>
    <w:pPr>
      <w:spacing w:before="360" w:after="360" w:line="240" w:lineRule="auto"/>
      <w:ind w:left="72"/>
    </w:pPr>
    <w:rPr>
      <w:rFonts w:ascii="Century Gothic" w:eastAsia="メイリオ" w:hAnsi="Century Gothic"/>
      <w:color w:val="404040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CSC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CSCS letter.dot</Template>
  <TotalTime>1</TotalTime>
  <Pages>2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Manager/>
  <Company/>
  <LinksUpToDate>false</LinksUpToDate>
  <CharactersWithSpaces>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Ladina Gilly</dc:creator>
  <cp:keywords/>
  <dc:description/>
  <cp:lastModifiedBy>Maria Grazia Giuffreda</cp:lastModifiedBy>
  <cp:revision>3</cp:revision>
  <cp:lastPrinted>2012-10-01T13:33:00Z</cp:lastPrinted>
  <dcterms:created xsi:type="dcterms:W3CDTF">2012-10-05T10:43:00Z</dcterms:created>
  <dcterms:modified xsi:type="dcterms:W3CDTF">2012-10-05T10:57:00Z</dcterms:modified>
  <cp:category/>
</cp:coreProperties>
</file>